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6D2" w:rsidRPr="008B213D" w:rsidRDefault="006816D2" w:rsidP="008B213D">
      <w:pPr>
        <w:pStyle w:val="Default"/>
        <w:jc w:val="both"/>
      </w:pPr>
    </w:p>
    <w:p w:rsidR="006816D2" w:rsidRPr="008B213D" w:rsidRDefault="006816D2" w:rsidP="008B213D">
      <w:pPr>
        <w:pStyle w:val="Default"/>
        <w:jc w:val="both"/>
        <w:rPr>
          <w:b/>
          <w:sz w:val="28"/>
          <w:szCs w:val="28"/>
        </w:rPr>
      </w:pPr>
      <w:r w:rsidRPr="008B213D">
        <w:rPr>
          <w:b/>
          <w:sz w:val="28"/>
          <w:szCs w:val="28"/>
        </w:rPr>
        <w:t xml:space="preserve">Modello A </w:t>
      </w:r>
    </w:p>
    <w:p w:rsidR="006816D2" w:rsidRPr="008B213D" w:rsidRDefault="006816D2" w:rsidP="008B213D">
      <w:pPr>
        <w:pStyle w:val="Default"/>
        <w:ind w:firstLine="5580"/>
        <w:jc w:val="both"/>
      </w:pPr>
      <w:r w:rsidRPr="008B213D">
        <w:t xml:space="preserve">Spett. </w:t>
      </w:r>
    </w:p>
    <w:p w:rsidR="006816D2" w:rsidRDefault="006816D2" w:rsidP="008B213D">
      <w:pPr>
        <w:pStyle w:val="Default"/>
        <w:ind w:firstLine="5580"/>
        <w:jc w:val="both"/>
      </w:pPr>
      <w:r w:rsidRPr="008B213D">
        <w:t xml:space="preserve">Ente Parco Nazionale </w:t>
      </w:r>
      <w:r>
        <w:t>dell’Alta Murgia</w:t>
      </w:r>
    </w:p>
    <w:p w:rsidR="006816D2" w:rsidRDefault="006816D2" w:rsidP="008B213D">
      <w:pPr>
        <w:pStyle w:val="Default"/>
        <w:ind w:firstLine="5580"/>
        <w:jc w:val="both"/>
      </w:pPr>
      <w:r>
        <w:t xml:space="preserve">Via Firenze 10 </w:t>
      </w:r>
    </w:p>
    <w:p w:rsidR="006816D2" w:rsidRDefault="006816D2" w:rsidP="008B213D">
      <w:pPr>
        <w:pStyle w:val="Default"/>
        <w:ind w:firstLine="5580"/>
        <w:jc w:val="both"/>
      </w:pPr>
      <w:r>
        <w:t>70024 Gravina in Puglia</w:t>
      </w:r>
    </w:p>
    <w:p w:rsidR="006816D2" w:rsidRDefault="006816D2" w:rsidP="008B213D">
      <w:pPr>
        <w:pStyle w:val="Default"/>
        <w:ind w:firstLine="5580"/>
        <w:jc w:val="both"/>
      </w:pPr>
      <w:r>
        <w:t>Bari</w:t>
      </w:r>
    </w:p>
    <w:p w:rsidR="006816D2" w:rsidRPr="008B213D" w:rsidRDefault="006816D2" w:rsidP="008B213D">
      <w:pPr>
        <w:pStyle w:val="Default"/>
        <w:ind w:firstLine="5580"/>
        <w:jc w:val="both"/>
      </w:pPr>
    </w:p>
    <w:p w:rsidR="006816D2" w:rsidRPr="008B213D" w:rsidRDefault="006816D2" w:rsidP="008B213D">
      <w:pPr>
        <w:pStyle w:val="Default"/>
        <w:jc w:val="both"/>
        <w:rPr>
          <w:b/>
        </w:rPr>
      </w:pPr>
      <w:r w:rsidRPr="008B213D">
        <w:rPr>
          <w:b/>
        </w:rPr>
        <w:t xml:space="preserve">Oggetto: Manifestazione di interesse per l’affidamento del servizio di </w:t>
      </w:r>
      <w:r>
        <w:rPr>
          <w:b/>
        </w:rPr>
        <w:t xml:space="preserve">aggiornamento </w:t>
      </w:r>
      <w:r w:rsidRPr="008B213D">
        <w:rPr>
          <w:b/>
        </w:rPr>
        <w:t xml:space="preserve">del Piano Antincendio Boschivo 2014-2018 del Parco Nazionale dell’Alta Murgia. </w:t>
      </w:r>
    </w:p>
    <w:p w:rsidR="006816D2" w:rsidRDefault="006816D2" w:rsidP="008B213D">
      <w:pPr>
        <w:pStyle w:val="Default"/>
        <w:jc w:val="both"/>
      </w:pPr>
    </w:p>
    <w:p w:rsidR="006816D2" w:rsidRPr="008B213D" w:rsidRDefault="006816D2" w:rsidP="008B213D">
      <w:pPr>
        <w:pStyle w:val="Default"/>
        <w:spacing w:line="360" w:lineRule="auto"/>
        <w:jc w:val="both"/>
      </w:pPr>
      <w:r w:rsidRPr="008B213D">
        <w:t xml:space="preserve">Il sottoscritto____________________________________ nato a _________________________ </w:t>
      </w:r>
    </w:p>
    <w:p w:rsidR="006816D2" w:rsidRDefault="006816D2" w:rsidP="008B213D">
      <w:pPr>
        <w:pStyle w:val="Default"/>
        <w:spacing w:line="360" w:lineRule="auto"/>
        <w:jc w:val="both"/>
      </w:pPr>
      <w:r w:rsidRPr="008B213D">
        <w:t>Prov.(______) il ________________ residente nel Comune di ____________________ prov. (______) Stato_________ in via/piazza ________________________________ n. _____,</w:t>
      </w:r>
    </w:p>
    <w:p w:rsidR="006816D2" w:rsidRPr="008B213D" w:rsidRDefault="006816D2" w:rsidP="008B213D">
      <w:pPr>
        <w:pStyle w:val="Default"/>
        <w:spacing w:line="360" w:lineRule="auto"/>
        <w:jc w:val="both"/>
      </w:pPr>
      <w:r w:rsidRPr="008B213D">
        <w:t xml:space="preserve">rende la presente dichiarazione nella qualità di ______________________________ della società/impresa individuale </w:t>
      </w:r>
    </w:p>
    <w:p w:rsidR="006816D2" w:rsidRPr="008B213D" w:rsidRDefault="006816D2" w:rsidP="008B213D">
      <w:pPr>
        <w:pStyle w:val="Default"/>
        <w:spacing w:line="360" w:lineRule="auto"/>
        <w:jc w:val="both"/>
      </w:pPr>
      <w:r w:rsidRPr="008B213D">
        <w:t xml:space="preserve">_____________________________ con sede nel Comune di _____________________ Prov.(______), </w:t>
      </w:r>
    </w:p>
    <w:p w:rsidR="006816D2" w:rsidRPr="008B213D" w:rsidRDefault="006816D2" w:rsidP="008B213D">
      <w:pPr>
        <w:pStyle w:val="Default"/>
        <w:spacing w:line="360" w:lineRule="auto"/>
        <w:jc w:val="both"/>
      </w:pPr>
      <w:r w:rsidRPr="008B213D">
        <w:t xml:space="preserve">Stato__________ in via/piazza _____________________________ n° ____ </w:t>
      </w:r>
    </w:p>
    <w:p w:rsidR="006816D2" w:rsidRDefault="006816D2" w:rsidP="008B213D">
      <w:pPr>
        <w:pStyle w:val="Default"/>
        <w:spacing w:line="360" w:lineRule="auto"/>
        <w:jc w:val="both"/>
      </w:pPr>
      <w:r w:rsidRPr="008B213D">
        <w:t>partita IVA_____________________________</w:t>
      </w:r>
    </w:p>
    <w:p w:rsidR="006816D2" w:rsidRPr="008B213D" w:rsidRDefault="006816D2" w:rsidP="008B213D">
      <w:pPr>
        <w:pStyle w:val="Default"/>
        <w:spacing w:line="360" w:lineRule="auto"/>
        <w:jc w:val="both"/>
      </w:pPr>
      <w:r w:rsidRPr="008B213D">
        <w:t>telefono ________________</w:t>
      </w:r>
      <w:r>
        <w:t>______________</w:t>
      </w:r>
      <w:r w:rsidRPr="008B213D">
        <w:t xml:space="preserve">,fax_______________________ </w:t>
      </w:r>
    </w:p>
    <w:p w:rsidR="006816D2" w:rsidRDefault="006816D2" w:rsidP="008B213D">
      <w:pPr>
        <w:pStyle w:val="Default"/>
        <w:spacing w:line="360" w:lineRule="auto"/>
        <w:jc w:val="both"/>
      </w:pPr>
      <w:r w:rsidRPr="008B213D">
        <w:t xml:space="preserve">e-mail ________________________________ </w:t>
      </w:r>
    </w:p>
    <w:p w:rsidR="006816D2" w:rsidRPr="008B213D" w:rsidRDefault="006816D2" w:rsidP="008B213D">
      <w:pPr>
        <w:pStyle w:val="Default"/>
        <w:spacing w:line="360" w:lineRule="auto"/>
        <w:jc w:val="both"/>
      </w:pPr>
      <w:r w:rsidRPr="008B213D">
        <w:t xml:space="preserve">pec ______________________________ </w:t>
      </w:r>
    </w:p>
    <w:p w:rsidR="006816D2" w:rsidRPr="008B213D" w:rsidRDefault="006816D2" w:rsidP="008B213D">
      <w:pPr>
        <w:pStyle w:val="Default"/>
        <w:spacing w:line="360" w:lineRule="auto"/>
        <w:jc w:val="both"/>
      </w:pPr>
      <w:r w:rsidRPr="008B213D">
        <w:t xml:space="preserve">con espresso riferimento all’operatore economico che rappresenta </w:t>
      </w:r>
    </w:p>
    <w:p w:rsidR="006816D2" w:rsidRPr="008B213D" w:rsidRDefault="006816D2" w:rsidP="008B213D">
      <w:pPr>
        <w:pStyle w:val="Default"/>
        <w:spacing w:line="360" w:lineRule="auto"/>
        <w:jc w:val="both"/>
      </w:pPr>
      <w:r w:rsidRPr="008B213D">
        <w:rPr>
          <w:b/>
          <w:bCs/>
        </w:rPr>
        <w:t xml:space="preserve">CHIEDE </w:t>
      </w:r>
    </w:p>
    <w:p w:rsidR="006816D2" w:rsidRPr="008B213D" w:rsidRDefault="006816D2" w:rsidP="008B213D">
      <w:pPr>
        <w:pStyle w:val="Default"/>
        <w:spacing w:line="360" w:lineRule="auto"/>
        <w:jc w:val="both"/>
      </w:pPr>
      <w:r w:rsidRPr="008B213D">
        <w:t xml:space="preserve">di essere invitato alla procedura indicata in oggetto, a cui intende partecipare (barrare la casella corrispondente): </w:t>
      </w:r>
    </w:p>
    <w:p w:rsidR="006816D2" w:rsidRPr="008B213D" w:rsidRDefault="006816D2" w:rsidP="008B213D">
      <w:pPr>
        <w:pStyle w:val="Default"/>
        <w:spacing w:after="158" w:line="360" w:lineRule="auto"/>
        <w:jc w:val="both"/>
      </w:pPr>
      <w:r w:rsidRPr="008B213D">
        <w:t xml:space="preserve"> come operatore economico singolo; </w:t>
      </w:r>
    </w:p>
    <w:p w:rsidR="006816D2" w:rsidRPr="008B213D" w:rsidRDefault="006816D2" w:rsidP="008B213D">
      <w:pPr>
        <w:pStyle w:val="Default"/>
        <w:spacing w:line="360" w:lineRule="auto"/>
        <w:jc w:val="both"/>
      </w:pPr>
      <w:r w:rsidRPr="008B213D">
        <w:t xml:space="preserve"> in associazione o raggruppamento o consorzio con i seguenti operatori economici (indicare la denominazione e la sede legale di ciascuno degli operatori partecipanti al raggruppamento): </w:t>
      </w:r>
    </w:p>
    <w:p w:rsidR="006816D2" w:rsidRPr="008B213D" w:rsidRDefault="006816D2" w:rsidP="008B213D">
      <w:pPr>
        <w:pStyle w:val="Default"/>
        <w:spacing w:line="360" w:lineRule="auto"/>
        <w:jc w:val="both"/>
      </w:pPr>
    </w:p>
    <w:p w:rsidR="006816D2" w:rsidRPr="008B213D" w:rsidRDefault="006816D2" w:rsidP="008B213D">
      <w:pPr>
        <w:pStyle w:val="Default"/>
        <w:spacing w:line="360" w:lineRule="auto"/>
        <w:jc w:val="both"/>
      </w:pPr>
      <w:r w:rsidRPr="008B213D">
        <w:t xml:space="preserve">Capogruppo (Mandataria): </w:t>
      </w:r>
    </w:p>
    <w:p w:rsidR="006816D2" w:rsidRPr="008B213D" w:rsidRDefault="006816D2" w:rsidP="008B213D">
      <w:pPr>
        <w:pStyle w:val="Default"/>
        <w:spacing w:line="360" w:lineRule="auto"/>
        <w:jc w:val="both"/>
      </w:pPr>
      <w:r w:rsidRPr="008B213D">
        <w:t xml:space="preserve">______________________________________________________________________________ </w:t>
      </w:r>
    </w:p>
    <w:p w:rsidR="006816D2" w:rsidRPr="008B213D" w:rsidRDefault="006816D2" w:rsidP="008B213D">
      <w:pPr>
        <w:pStyle w:val="Default"/>
        <w:spacing w:line="360" w:lineRule="auto"/>
        <w:jc w:val="both"/>
      </w:pPr>
      <w:r w:rsidRPr="008B213D">
        <w:t xml:space="preserve">Mandanti (se necessario utilizzare fogli aggiuntivi) </w:t>
      </w:r>
    </w:p>
    <w:p w:rsidR="006816D2" w:rsidRPr="008B213D" w:rsidRDefault="006816D2" w:rsidP="008B213D">
      <w:pPr>
        <w:pStyle w:val="Default"/>
        <w:spacing w:line="360" w:lineRule="auto"/>
        <w:jc w:val="both"/>
      </w:pPr>
      <w:r w:rsidRPr="008B213D">
        <w:t xml:space="preserve">______________________________________________________________________________ </w:t>
      </w:r>
    </w:p>
    <w:p w:rsidR="006816D2" w:rsidRPr="008B213D" w:rsidRDefault="006816D2" w:rsidP="008B213D">
      <w:pPr>
        <w:pStyle w:val="Default"/>
        <w:spacing w:line="360" w:lineRule="auto"/>
        <w:jc w:val="both"/>
      </w:pPr>
      <w:bookmarkStart w:id="0" w:name="_GoBack"/>
      <w:bookmarkEnd w:id="0"/>
    </w:p>
    <w:p w:rsidR="006816D2" w:rsidRPr="008B213D" w:rsidRDefault="006816D2" w:rsidP="008B213D">
      <w:pPr>
        <w:pStyle w:val="Default"/>
        <w:spacing w:line="360" w:lineRule="auto"/>
        <w:jc w:val="both"/>
      </w:pPr>
      <w:r w:rsidRPr="008B213D">
        <w:t xml:space="preserve">A tal fine, con espresso riferimento all’operatore economico che rappresenta e a corredo dell'istanza per la partecipazione all'appalto in oggetto, consapevole del fatto che, in caso di mendace dichiarazione verranno applicate nei suoi riguardi, ai sensi dell'articolo 76 del DPR n. 445 del 28.12.2000, le sanzioni previste dal codice penale e dalle leggi speciali in materia di falsità negli atti, oltre alle conseguenze amministrative previste per le procedure relative agli appalti di lavori, </w:t>
      </w:r>
    </w:p>
    <w:p w:rsidR="006816D2" w:rsidRPr="008B213D" w:rsidRDefault="006816D2" w:rsidP="008B213D">
      <w:pPr>
        <w:pStyle w:val="Default"/>
        <w:spacing w:line="360" w:lineRule="auto"/>
        <w:jc w:val="center"/>
      </w:pPr>
      <w:r w:rsidRPr="008B213D">
        <w:rPr>
          <w:b/>
          <w:bCs/>
        </w:rPr>
        <w:t>DICHIARA</w:t>
      </w:r>
    </w:p>
    <w:p w:rsidR="006816D2" w:rsidRPr="008B213D" w:rsidRDefault="006816D2" w:rsidP="008B213D">
      <w:pPr>
        <w:pStyle w:val="Default"/>
        <w:spacing w:line="360" w:lineRule="auto"/>
        <w:jc w:val="both"/>
      </w:pPr>
      <w:r w:rsidRPr="008B213D">
        <w:t xml:space="preserve">che non ricorre, nei confronti del concorrente, alcuna delle cause di esclusione di cui all’art. 38 del d.lgs. 12 aprile 2006, n. 163, e successive modificazioni e integrazioni, e che tali circostanze non si sono verificate per gli amministratori e soci muniti di poteri di rappresentanza, in particolare che: </w:t>
      </w:r>
    </w:p>
    <w:p w:rsidR="006816D2" w:rsidRPr="008B213D" w:rsidRDefault="006816D2" w:rsidP="008B213D">
      <w:pPr>
        <w:pStyle w:val="Default"/>
        <w:spacing w:line="360" w:lineRule="auto"/>
        <w:jc w:val="both"/>
      </w:pPr>
      <w:r w:rsidRPr="008B213D">
        <w:rPr>
          <w:b/>
          <w:bCs/>
        </w:rPr>
        <w:t xml:space="preserve">a) </w:t>
      </w:r>
      <w:r w:rsidRPr="008B213D">
        <w:t xml:space="preserve">il concorrente non si trova in stato di fallimento, di liquidazione coatta, di concordato preventivo, o non sia in corso un procedimento per la dichiarazione di una di tali situazioni; </w:t>
      </w:r>
    </w:p>
    <w:p w:rsidR="006816D2" w:rsidRPr="008B213D" w:rsidRDefault="006816D2" w:rsidP="008B213D">
      <w:pPr>
        <w:pStyle w:val="Default"/>
        <w:spacing w:line="360" w:lineRule="auto"/>
        <w:jc w:val="both"/>
      </w:pPr>
      <w:r w:rsidRPr="008B213D">
        <w:rPr>
          <w:b/>
          <w:bCs/>
        </w:rPr>
        <w:t xml:space="preserve">b) </w:t>
      </w:r>
      <w:r w:rsidRPr="008B213D">
        <w:t>nei propri confronti non è pendente procedimento per l'applicazione di una delle misure di prevenzione di cui all'</w:t>
      </w:r>
      <w:r w:rsidRPr="008B213D">
        <w:rPr>
          <w:i/>
          <w:iCs/>
        </w:rPr>
        <w:t xml:space="preserve">articolo 3 della legge 27 dicembre 1956, n. 1423 </w:t>
      </w:r>
      <w:r w:rsidRPr="008B213D">
        <w:t>o di una delle cause ostative previste dall’</w:t>
      </w:r>
      <w:r w:rsidRPr="008B213D">
        <w:rPr>
          <w:i/>
          <w:iCs/>
        </w:rPr>
        <w:t>articolo 10 della legge 31 maggio 1965, n. 575</w:t>
      </w:r>
      <w:r w:rsidRPr="008B213D">
        <w:t xml:space="preserve">; </w:t>
      </w:r>
    </w:p>
    <w:p w:rsidR="006816D2" w:rsidRPr="008B213D" w:rsidRDefault="006816D2" w:rsidP="008B213D">
      <w:pPr>
        <w:pStyle w:val="Default"/>
        <w:spacing w:line="360" w:lineRule="auto"/>
        <w:jc w:val="both"/>
      </w:pPr>
      <w:r w:rsidRPr="008B213D">
        <w:rPr>
          <w:b/>
          <w:bCs/>
        </w:rPr>
        <w:t xml:space="preserve">N.B.: </w:t>
      </w:r>
      <w:r w:rsidRPr="008B213D">
        <w:t xml:space="preserve">allegare analoga dichiarazione riguardante il titolare (diverso da rappresentante legale) o il direttore tecnico, se si tratta di impresa individuale; i soci o il direttore tecnico se si tratta di società in nome collettivo, i soci accomandatari o il direttore tecnico se si tratta di società in accomandita semplice, gli amministratori muniti di poteri di rappresentanza o il direttore tecnico o il socio unico persona fisica, ovvero il socio di maggioranza in caso di società con meno di quattro soci, se si tratta di altro tipo di società (modello 1-bis); </w:t>
      </w:r>
    </w:p>
    <w:p w:rsidR="006816D2" w:rsidRPr="008B213D" w:rsidRDefault="006816D2" w:rsidP="008B213D">
      <w:pPr>
        <w:pStyle w:val="Default"/>
        <w:spacing w:line="360" w:lineRule="auto"/>
        <w:jc w:val="both"/>
      </w:pPr>
      <w:r w:rsidRPr="008B213D">
        <w:rPr>
          <w:b/>
          <w:bCs/>
        </w:rPr>
        <w:t xml:space="preserve">c1) </w:t>
      </w:r>
      <w:r w:rsidRPr="008B213D">
        <w:t xml:space="preserve">nei propri confronti non è stata pronunciata sentenza di condanna passata in giudicato o emesso decreto penale di condanna divenuto irrevocabile, oppure sentenza di applicazione della pena su richiesta, ai sensi dell'articolo 444 del codice di procedura penale, per reati gravi in danno dello Stato o della Comunità che incidono sulla moralità professionale; nei propri confronti non è stata emessa condanna, con sentenza passata in giudicato, per uno o più reati di partecipazione a un’organizzazione criminale, corruzione, frode, riciclaggio, quali definiti dagli atti comunitari citati all’articolo 45, paragrafo 1, direttiva CE 2004/18; e che tali fattispecie </w:t>
      </w:r>
      <w:r w:rsidRPr="008B213D">
        <w:rPr>
          <w:i/>
          <w:iCs/>
        </w:rPr>
        <w:t xml:space="preserve">(barrare il caso che interessa): </w:t>
      </w:r>
    </w:p>
    <w:p w:rsidR="006816D2" w:rsidRPr="008B213D" w:rsidRDefault="006816D2" w:rsidP="008B213D">
      <w:pPr>
        <w:pStyle w:val="Default"/>
        <w:spacing w:after="36" w:line="360" w:lineRule="auto"/>
        <w:jc w:val="both"/>
      </w:pPr>
      <w:r w:rsidRPr="008B213D">
        <w:t xml:space="preserve"> non hanno riguardato soggetti cessati dalla carica nell’anno antecedente la data di pubblicazione del bando di gara; </w:t>
      </w:r>
    </w:p>
    <w:p w:rsidR="006816D2" w:rsidRPr="008B213D" w:rsidRDefault="006816D2" w:rsidP="008B213D">
      <w:pPr>
        <w:pStyle w:val="Default"/>
        <w:spacing w:line="360" w:lineRule="auto"/>
        <w:jc w:val="both"/>
      </w:pPr>
      <w:r w:rsidRPr="008B213D">
        <w:t xml:space="preserve"> hanno riguardato soggetti cessati dalla carica nell’anno antecedente la data di pubblicazione del bando di gara, ma vi è stata completa ed effettiva dissociazione della ditta dalla condotta penalmente sanzionata; </w:t>
      </w:r>
    </w:p>
    <w:p w:rsidR="006816D2" w:rsidRPr="008B213D" w:rsidRDefault="006816D2" w:rsidP="008B213D">
      <w:pPr>
        <w:spacing w:line="360" w:lineRule="auto"/>
        <w:jc w:val="both"/>
        <w:rPr>
          <w:rFonts w:ascii="Times New Roman" w:hAnsi="Times New Roman"/>
          <w:i/>
          <w:iCs/>
          <w:sz w:val="24"/>
          <w:szCs w:val="24"/>
        </w:rPr>
      </w:pPr>
      <w:r w:rsidRPr="008B213D">
        <w:rPr>
          <w:rFonts w:ascii="Times New Roman" w:hAnsi="Times New Roman"/>
          <w:b/>
          <w:bCs/>
          <w:sz w:val="24"/>
          <w:szCs w:val="24"/>
        </w:rPr>
        <w:t xml:space="preserve">oppure </w:t>
      </w:r>
      <w:r w:rsidRPr="008B213D">
        <w:rPr>
          <w:rFonts w:ascii="Times New Roman" w:hAnsi="Times New Roman"/>
          <w:i/>
          <w:iCs/>
          <w:sz w:val="24"/>
          <w:szCs w:val="24"/>
        </w:rPr>
        <w:t>(compilare solo se ricorre il caso, in alternativa al punto c1)</w:t>
      </w:r>
    </w:p>
    <w:p w:rsidR="006816D2" w:rsidRPr="008B213D" w:rsidRDefault="006816D2" w:rsidP="008B213D">
      <w:pPr>
        <w:pStyle w:val="Default"/>
        <w:spacing w:line="360" w:lineRule="auto"/>
        <w:jc w:val="both"/>
      </w:pPr>
      <w:r w:rsidRPr="008B213D">
        <w:rPr>
          <w:b/>
          <w:bCs/>
        </w:rPr>
        <w:t xml:space="preserve">c2) </w:t>
      </w:r>
      <w:r w:rsidRPr="008B213D">
        <w:t xml:space="preserve">ha riportato le seguenti condanne penali, ivi comprese quelle per le quali ha beneficiato della non menzione: </w:t>
      </w:r>
    </w:p>
    <w:p w:rsidR="006816D2" w:rsidRPr="008B213D" w:rsidRDefault="006816D2" w:rsidP="008B213D">
      <w:pPr>
        <w:pStyle w:val="Default"/>
        <w:spacing w:line="360" w:lineRule="auto"/>
        <w:jc w:val="both"/>
      </w:pPr>
      <w:r w:rsidRPr="008B213D">
        <w:t xml:space="preserve">________________________ </w:t>
      </w:r>
    </w:p>
    <w:p w:rsidR="006816D2" w:rsidRPr="008B213D" w:rsidRDefault="006816D2" w:rsidP="008B213D">
      <w:pPr>
        <w:pStyle w:val="Default"/>
        <w:spacing w:line="360" w:lineRule="auto"/>
        <w:jc w:val="both"/>
      </w:pPr>
      <w:r w:rsidRPr="008B213D">
        <w:t xml:space="preserve">________________________ </w:t>
      </w:r>
    </w:p>
    <w:p w:rsidR="006816D2" w:rsidRPr="008B213D" w:rsidRDefault="006816D2" w:rsidP="008B213D">
      <w:pPr>
        <w:pStyle w:val="Default"/>
        <w:spacing w:line="360" w:lineRule="auto"/>
        <w:jc w:val="both"/>
      </w:pPr>
      <w:r w:rsidRPr="008B213D">
        <w:rPr>
          <w:b/>
          <w:bCs/>
        </w:rPr>
        <w:t xml:space="preserve">N.B.: </w:t>
      </w:r>
      <w:r w:rsidRPr="008B213D">
        <w:t xml:space="preserve">allegare analoga dichiarazione riguardante il titolare (diverso da rappresentante legale) o il direttore tecnico se si tratta di impresa individuale; i soci o il direttore tecnico, se si tratta di società in nome collettivo; i soci accomandatari o il direttore tecnico se si tratta di società in accomandita semplice; gli amministratori muniti di poteri di rappresentanza o il direttore tecnico o il socio unico persona fisica, ovvero il socio di maggioranza in caso di società con meno di quattro soci, se si tratta di altro tipo di società o consorzio (modello 1-bis); </w:t>
      </w:r>
    </w:p>
    <w:p w:rsidR="006816D2" w:rsidRPr="008B213D" w:rsidRDefault="006816D2" w:rsidP="008B213D">
      <w:pPr>
        <w:pStyle w:val="Default"/>
        <w:spacing w:line="360" w:lineRule="auto"/>
        <w:jc w:val="both"/>
      </w:pPr>
      <w:r w:rsidRPr="008B213D">
        <w:rPr>
          <w:b/>
          <w:bCs/>
        </w:rPr>
        <w:t xml:space="preserve">d) </w:t>
      </w:r>
      <w:r w:rsidRPr="008B213D">
        <w:t>il concorrente non ha violato il divieto di intestazione fiduciaria posto all'</w:t>
      </w:r>
      <w:r w:rsidRPr="008B213D">
        <w:rPr>
          <w:i/>
          <w:iCs/>
        </w:rPr>
        <w:t>articolo 17 della legge 19 marzo 1990, n. 55</w:t>
      </w:r>
      <w:r w:rsidRPr="008B213D">
        <w:t xml:space="preserve">; </w:t>
      </w:r>
    </w:p>
    <w:p w:rsidR="006816D2" w:rsidRPr="008B213D" w:rsidRDefault="006816D2" w:rsidP="008B213D">
      <w:pPr>
        <w:pStyle w:val="Default"/>
        <w:spacing w:line="360" w:lineRule="auto"/>
        <w:jc w:val="both"/>
      </w:pPr>
      <w:r w:rsidRPr="008B213D">
        <w:rPr>
          <w:b/>
          <w:bCs/>
        </w:rPr>
        <w:t xml:space="preserve">e) </w:t>
      </w:r>
      <w:r w:rsidRPr="008B213D">
        <w:t xml:space="preserve">il concorrente non ha commesso gravi infrazioni debitamente accertate alle norme in materia di sicurezza e a ogni altro obbligo derivante dai rapporti di lavoro, risultanti dai dati in possesso dell'Osservatorio; </w:t>
      </w:r>
    </w:p>
    <w:p w:rsidR="006816D2" w:rsidRPr="008B213D" w:rsidRDefault="006816D2" w:rsidP="008B213D">
      <w:pPr>
        <w:pStyle w:val="Default"/>
        <w:spacing w:line="360" w:lineRule="auto"/>
        <w:jc w:val="both"/>
      </w:pPr>
      <w:r w:rsidRPr="008B213D">
        <w:rPr>
          <w:b/>
          <w:bCs/>
        </w:rPr>
        <w:t xml:space="preserve">f) </w:t>
      </w:r>
      <w:r w:rsidRPr="008B213D">
        <w:t xml:space="preserve">il concorrente non ha commesso grave negligenza o malafede nell'esecuzione delle prestazioni affidate dalla medesima stazione appaltante che bandisce la presente procedura negoziata; </w:t>
      </w:r>
    </w:p>
    <w:p w:rsidR="006816D2" w:rsidRPr="008B213D" w:rsidRDefault="006816D2" w:rsidP="008B213D">
      <w:pPr>
        <w:pStyle w:val="Default"/>
        <w:spacing w:line="360" w:lineRule="auto"/>
        <w:jc w:val="both"/>
      </w:pPr>
      <w:r w:rsidRPr="008B213D">
        <w:rPr>
          <w:b/>
          <w:bCs/>
        </w:rPr>
        <w:t xml:space="preserve">g) </w:t>
      </w:r>
      <w:r w:rsidRPr="008B213D">
        <w:t xml:space="preserve">il concorrente non ha commesso violazioni gravi, definitivamente accertate, rispetto agli obblighi relativi al pagamento delle imposte e tasse, secondo la legislazione italiana o quella dello Stato in cui sono stabiliti; </w:t>
      </w:r>
    </w:p>
    <w:p w:rsidR="006816D2" w:rsidRPr="008B213D" w:rsidRDefault="006816D2" w:rsidP="008B213D">
      <w:pPr>
        <w:pStyle w:val="Default"/>
        <w:spacing w:line="360" w:lineRule="auto"/>
        <w:jc w:val="both"/>
      </w:pPr>
      <w:r w:rsidRPr="008B213D">
        <w:rPr>
          <w:b/>
          <w:bCs/>
        </w:rPr>
        <w:t xml:space="preserve">h) </w:t>
      </w:r>
      <w:r w:rsidRPr="008B213D">
        <w:t>il concorrente non è stat</w:t>
      </w:r>
      <w:r>
        <w:t>o</w:t>
      </w:r>
      <w:r w:rsidRPr="008B213D">
        <w:t xml:space="preserve"> iscritt</w:t>
      </w:r>
      <w:r>
        <w:t>o</w:t>
      </w:r>
      <w:r w:rsidRPr="008B213D">
        <w:t xml:space="preserve"> nel casellario informatico di cui all’articolo 7, comma 10, per aver presentato falsa dichiarazione o falsa documentazione in merito a requisiti e condizioni rilevanti per la partecipazione a procedure di gara e per l’affidamento dei subappalti; </w:t>
      </w:r>
    </w:p>
    <w:p w:rsidR="006816D2" w:rsidRPr="008B213D" w:rsidRDefault="006816D2" w:rsidP="008B213D">
      <w:pPr>
        <w:pStyle w:val="Default"/>
        <w:spacing w:line="360" w:lineRule="auto"/>
        <w:jc w:val="both"/>
      </w:pPr>
      <w:r w:rsidRPr="008B213D">
        <w:rPr>
          <w:b/>
          <w:bCs/>
        </w:rPr>
        <w:t xml:space="preserve">i) </w:t>
      </w:r>
      <w:r w:rsidRPr="008B213D">
        <w:t xml:space="preserve">il concorrente non ha commesso violazioni gravi, definitivamente accertate, alle norme in materia di contributi previdenziali e assistenziali, secondo la legislazione italiana o dello Stato in cui sono stabiliti; </w:t>
      </w:r>
    </w:p>
    <w:p w:rsidR="006816D2" w:rsidRPr="008B213D" w:rsidRDefault="006816D2" w:rsidP="008B213D">
      <w:pPr>
        <w:pStyle w:val="Default"/>
        <w:spacing w:line="360" w:lineRule="auto"/>
        <w:jc w:val="both"/>
      </w:pPr>
      <w:r w:rsidRPr="008B213D">
        <w:rPr>
          <w:b/>
          <w:bCs/>
        </w:rPr>
        <w:t xml:space="preserve">l) </w:t>
      </w:r>
      <w:r w:rsidRPr="008B213D">
        <w:t xml:space="preserve">in relazione al disposto di cui all'articolo 17 della legge 12 marzo 1999, n. </w:t>
      </w:r>
      <w:smartTag w:uri="urn:schemas-microsoft-com:office:smarttags" w:element="metricconverter">
        <w:smartTagPr>
          <w:attr w:name="ProductID" w:val="68 in"/>
        </w:smartTagPr>
        <w:r w:rsidRPr="008B213D">
          <w:t>68 in</w:t>
        </w:r>
      </w:smartTag>
      <w:r w:rsidRPr="008B213D">
        <w:t xml:space="preserve"> materia di diritto al lavoro dei disabili (</w:t>
      </w:r>
      <w:r w:rsidRPr="008B213D">
        <w:rPr>
          <w:i/>
          <w:iCs/>
        </w:rPr>
        <w:t xml:space="preserve">barrare il caso che ricorre): </w:t>
      </w:r>
    </w:p>
    <w:p w:rsidR="006816D2" w:rsidRPr="008B213D" w:rsidRDefault="006816D2" w:rsidP="008B213D">
      <w:pPr>
        <w:pStyle w:val="Default"/>
        <w:spacing w:after="158" w:line="360" w:lineRule="auto"/>
        <w:jc w:val="both"/>
      </w:pPr>
      <w:r w:rsidRPr="008B213D">
        <w:t xml:space="preserve"> di essere in regola con le norme di cui alla legge sul diritto al lavoro dei disabili; </w:t>
      </w:r>
    </w:p>
    <w:p w:rsidR="006816D2" w:rsidRPr="008B213D" w:rsidRDefault="006816D2" w:rsidP="008B213D">
      <w:pPr>
        <w:pStyle w:val="Default"/>
        <w:spacing w:after="158" w:line="360" w:lineRule="auto"/>
        <w:jc w:val="both"/>
      </w:pPr>
      <w:r w:rsidRPr="008B213D">
        <w:t xml:space="preserve"> di non essere nelle condizioni di assoggettabilità alla suddetta legge, avendo alle dipendenze un numero di lavoratori inferiore a 15; </w:t>
      </w:r>
    </w:p>
    <w:p w:rsidR="006816D2" w:rsidRPr="008B213D" w:rsidRDefault="006816D2" w:rsidP="008B213D">
      <w:pPr>
        <w:pStyle w:val="Default"/>
        <w:spacing w:line="360" w:lineRule="auto"/>
        <w:jc w:val="both"/>
      </w:pPr>
      <w:r w:rsidRPr="008B213D">
        <w:t xml:space="preserve"> di non essere nelle condizioni di assoggettabilità alla suddetta legge, avendo alle dipendenze un numero di lavoratori compreso fra i 15 e i 35 e non avendo effettuato alcuna nuova assunzione dal 18 gennaio 2000; </w:t>
      </w:r>
    </w:p>
    <w:p w:rsidR="006816D2" w:rsidRPr="008B213D" w:rsidRDefault="006816D2" w:rsidP="008B213D">
      <w:pPr>
        <w:pStyle w:val="Default"/>
        <w:spacing w:line="360" w:lineRule="auto"/>
        <w:jc w:val="both"/>
      </w:pPr>
      <w:r w:rsidRPr="008B213D">
        <w:rPr>
          <w:b/>
          <w:bCs/>
        </w:rPr>
        <w:t xml:space="preserve">m) </w:t>
      </w:r>
      <w:r w:rsidRPr="008B213D">
        <w:t xml:space="preserve">nei confronti del concorrente non è stata applicata la sanzione interdittiva di cui all’articolo 9, comma 2, lettera </w:t>
      </w:r>
      <w:r w:rsidRPr="008B213D">
        <w:rPr>
          <w:i/>
          <w:iCs/>
        </w:rPr>
        <w:t>c</w:t>
      </w:r>
      <w:r w:rsidRPr="008B213D">
        <w:t>), del decreto legislativo dell’8 giugno 2001 n. 231 o altra sanzione che comporta il divieto di contrarre con la pubblica amministrazione compresi i provvedimenti interdittivi di cui all'</w:t>
      </w:r>
      <w:r w:rsidRPr="008B213D">
        <w:rPr>
          <w:i/>
          <w:iCs/>
        </w:rPr>
        <w:t xml:space="preserve">articolo 36-bis, </w:t>
      </w:r>
      <w:r w:rsidRPr="008B213D">
        <w:t xml:space="preserve">comma </w:t>
      </w:r>
      <w:r w:rsidRPr="008B213D">
        <w:rPr>
          <w:i/>
          <w:iCs/>
        </w:rPr>
        <w:t>1, del decreto-legge 4 luglio 2006, n. 223</w:t>
      </w:r>
      <w:r w:rsidRPr="008B213D">
        <w:t xml:space="preserve">, convertito, con modificazioni, dalla </w:t>
      </w:r>
      <w:r w:rsidRPr="008B213D">
        <w:rPr>
          <w:i/>
          <w:iCs/>
        </w:rPr>
        <w:t>legge 4 agosto 2006, n. 248</w:t>
      </w:r>
      <w:r w:rsidRPr="008B213D">
        <w:t xml:space="preserve">; </w:t>
      </w:r>
    </w:p>
    <w:p w:rsidR="006816D2" w:rsidRPr="008B213D" w:rsidRDefault="006816D2" w:rsidP="008B213D">
      <w:pPr>
        <w:pStyle w:val="Default"/>
        <w:spacing w:line="360" w:lineRule="auto"/>
        <w:jc w:val="both"/>
      </w:pPr>
      <w:r w:rsidRPr="008B213D">
        <w:rPr>
          <w:b/>
          <w:bCs/>
        </w:rPr>
        <w:t>m-bis</w:t>
      </w:r>
      <w:r w:rsidRPr="008B213D">
        <w:rPr>
          <w:b/>
          <w:bCs/>
          <w:i/>
          <w:iCs/>
        </w:rPr>
        <w:t xml:space="preserve">) </w:t>
      </w:r>
      <w:r w:rsidRPr="008B213D">
        <w:t>in relazione al disposto dell’art. 38, comma 1, lett</w:t>
      </w:r>
      <w:r w:rsidRPr="008B213D">
        <w:rPr>
          <w:i/>
          <w:iCs/>
        </w:rPr>
        <w:t xml:space="preserve">. m-ter, </w:t>
      </w:r>
      <w:r w:rsidRPr="008B213D">
        <w:t xml:space="preserve">del d.lgs. 12 aprile 2006, n. 163, e s.m.i., dichiara (barrare la casella del caso che ricorre): </w:t>
      </w:r>
    </w:p>
    <w:p w:rsidR="006816D2" w:rsidRPr="008B213D" w:rsidRDefault="006816D2" w:rsidP="008B213D">
      <w:pPr>
        <w:pStyle w:val="Default"/>
        <w:spacing w:after="158" w:line="360" w:lineRule="auto"/>
        <w:jc w:val="both"/>
      </w:pPr>
      <w:r w:rsidRPr="008B213D">
        <w:t xml:space="preserve"> di non essere stato vittima dei reati puniti dagli articoli 317 e 629 del codice penale aggravati ai sensi dell’art. 7 del D.L. 152/1991, </w:t>
      </w:r>
    </w:p>
    <w:p w:rsidR="006816D2" w:rsidRPr="008B213D" w:rsidRDefault="006816D2" w:rsidP="008B213D">
      <w:pPr>
        <w:pStyle w:val="Default"/>
        <w:spacing w:after="158" w:line="360" w:lineRule="auto"/>
        <w:jc w:val="both"/>
      </w:pPr>
      <w:r w:rsidRPr="008B213D">
        <w:t xml:space="preserve"> di essere stato vittima dei reati di cui sopra e di non aver denunciato tali fatti all’Autorità Giudiziaria, in quanto ricorrono i casi previsti dall’. 4, comma 1, della l. 689/1981, </w:t>
      </w:r>
    </w:p>
    <w:p w:rsidR="006816D2" w:rsidRPr="008B213D" w:rsidRDefault="006816D2" w:rsidP="008B213D">
      <w:pPr>
        <w:pStyle w:val="Default"/>
        <w:spacing w:line="360" w:lineRule="auto"/>
        <w:jc w:val="both"/>
      </w:pPr>
      <w:r w:rsidRPr="008B213D">
        <w:t xml:space="preserve"> di essere stato vittima dei reati di cui sopra e di aver denunciato tali fatti all’Autorità Giudiziaria; </w:t>
      </w:r>
    </w:p>
    <w:p w:rsidR="006816D2" w:rsidRPr="008B213D" w:rsidRDefault="006816D2" w:rsidP="008B213D">
      <w:pPr>
        <w:pStyle w:val="Default"/>
        <w:spacing w:line="360" w:lineRule="auto"/>
        <w:jc w:val="both"/>
      </w:pPr>
    </w:p>
    <w:p w:rsidR="006816D2" w:rsidRPr="008B213D" w:rsidRDefault="006816D2" w:rsidP="008B213D">
      <w:pPr>
        <w:pStyle w:val="Default"/>
        <w:spacing w:line="360" w:lineRule="auto"/>
        <w:jc w:val="both"/>
      </w:pPr>
      <w:r w:rsidRPr="008B213D">
        <w:rPr>
          <w:b/>
          <w:bCs/>
        </w:rPr>
        <w:t xml:space="preserve">m-ter) </w:t>
      </w:r>
      <w:r w:rsidRPr="008B213D">
        <w:t xml:space="preserve">(barrare la casella del caso che ricorre): </w:t>
      </w:r>
    </w:p>
    <w:p w:rsidR="006816D2" w:rsidRPr="008B213D" w:rsidRDefault="006816D2" w:rsidP="008B213D">
      <w:pPr>
        <w:pStyle w:val="Default"/>
        <w:spacing w:after="38" w:line="360" w:lineRule="auto"/>
        <w:jc w:val="both"/>
      </w:pPr>
      <w:r w:rsidRPr="008B213D">
        <w:t xml:space="preserve"> di non trovarsi in alcuna situazione di controllo di cui all’articolo 2359 del codice civile, o in una qualsiasi relazione, anche di fatto, rispetto ad alcun soggetto, e di aver formulato l’offerta autonomamente; </w:t>
      </w:r>
    </w:p>
    <w:p w:rsidR="006816D2" w:rsidRPr="008B213D" w:rsidRDefault="006816D2" w:rsidP="008B213D">
      <w:pPr>
        <w:pStyle w:val="Default"/>
        <w:spacing w:after="38" w:line="360" w:lineRule="auto"/>
        <w:jc w:val="both"/>
      </w:pPr>
      <w:r w:rsidRPr="008B213D">
        <w:t xml:space="preserve"> di non essere a conoscenza della partecipazione alla medesima procedura di soggetti che si trovano, rispetto alla ditta rappresentata dal sottoscritto, in una delle situazioni di controllo di cui all’articolo 2359 del codice civile, o in una qualsiasi relazione, anche di fatto, e di aver formulato l’offerta autonomamente; </w:t>
      </w:r>
    </w:p>
    <w:p w:rsidR="006816D2" w:rsidRPr="008B213D" w:rsidRDefault="006816D2" w:rsidP="008B213D">
      <w:pPr>
        <w:pStyle w:val="Default"/>
        <w:spacing w:line="360" w:lineRule="auto"/>
        <w:jc w:val="both"/>
      </w:pPr>
      <w:r w:rsidRPr="008B213D">
        <w:t xml:space="preserve"> di essere a conoscenza della partecipazione alla medesima procedura di soggetti che si trovano, rispetto alla ditta rappresentata dal sottoscritto, in situazione di controllo di cui all’articolo 2359 del codice civile, o in un’altra relazione, anche di fatto, e di aver formulato l’offerta autonomamente; </w:t>
      </w:r>
    </w:p>
    <w:p w:rsidR="006816D2" w:rsidRPr="008B213D" w:rsidRDefault="006816D2" w:rsidP="008B213D">
      <w:pPr>
        <w:pStyle w:val="Default"/>
        <w:spacing w:line="360" w:lineRule="auto"/>
        <w:jc w:val="both"/>
      </w:pPr>
      <w:r w:rsidRPr="008B213D">
        <w:rPr>
          <w:b/>
          <w:bCs/>
        </w:rPr>
        <w:t xml:space="preserve">n) </w:t>
      </w:r>
      <w:r w:rsidRPr="008B213D">
        <w:t xml:space="preserve">di essere in regola con gli obblighi relativi al pagamento dei contributi previdenziali e assistenziali a favore dei lavoratori; </w:t>
      </w:r>
    </w:p>
    <w:p w:rsidR="006816D2" w:rsidRPr="008B213D" w:rsidRDefault="006816D2" w:rsidP="008B213D">
      <w:pPr>
        <w:pStyle w:val="Default"/>
        <w:spacing w:line="360" w:lineRule="auto"/>
        <w:jc w:val="both"/>
      </w:pPr>
      <w:r w:rsidRPr="008B213D">
        <w:rPr>
          <w:b/>
          <w:bCs/>
        </w:rPr>
        <w:t xml:space="preserve">o) </w:t>
      </w:r>
      <w:r w:rsidRPr="008B213D">
        <w:t xml:space="preserve">di autorizzare il trattamento dei dati personali da parte dell’Ente appaltante per le finalità connesse alla gara e per l’eventuale stipula del e gestione dei contratti, ai sensi del d.lgs. 196/2003 e s.m.i.; </w:t>
      </w:r>
    </w:p>
    <w:tbl>
      <w:tblPr>
        <w:tblW w:w="0" w:type="auto"/>
        <w:tblInd w:w="-108" w:type="dxa"/>
        <w:tblLayout w:type="fixed"/>
        <w:tblLook w:val="0000"/>
      </w:tblPr>
      <w:tblGrid>
        <w:gridCol w:w="9559"/>
      </w:tblGrid>
      <w:tr w:rsidR="006816D2" w:rsidRPr="008B213D">
        <w:trPr>
          <w:trHeight w:val="1167"/>
        </w:trPr>
        <w:tc>
          <w:tcPr>
            <w:tcW w:w="9559" w:type="dxa"/>
          </w:tcPr>
          <w:p w:rsidR="006816D2" w:rsidRPr="008B213D" w:rsidRDefault="006816D2" w:rsidP="008B213D">
            <w:pPr>
              <w:pStyle w:val="Default"/>
              <w:spacing w:line="360" w:lineRule="auto"/>
              <w:jc w:val="both"/>
            </w:pPr>
            <w:r w:rsidRPr="008B213D">
              <w:rPr>
                <w:b/>
                <w:bCs/>
              </w:rPr>
              <w:t xml:space="preserve">p) </w:t>
            </w:r>
            <w:r w:rsidRPr="008B213D">
              <w:t xml:space="preserve">(solo per i soggetti tenuti all’iscrizione al Registro delle imprese) - che la Ditta ___________________________________________________________________________ </w:t>
            </w:r>
          </w:p>
          <w:p w:rsidR="006816D2" w:rsidRPr="008B213D" w:rsidRDefault="006816D2" w:rsidP="008B213D">
            <w:pPr>
              <w:pStyle w:val="Default"/>
              <w:spacing w:line="360" w:lineRule="auto"/>
              <w:jc w:val="both"/>
            </w:pPr>
            <w:r w:rsidRPr="008B213D">
              <w:t xml:space="preserve"> è iscritta alla Camera di Commercio, Industria, Artigianato e Agricoltura di ____________________ </w:t>
            </w:r>
          </w:p>
          <w:p w:rsidR="006816D2" w:rsidRPr="008B213D" w:rsidRDefault="006816D2" w:rsidP="008B213D">
            <w:pPr>
              <w:pStyle w:val="Default"/>
              <w:spacing w:line="360" w:lineRule="auto"/>
              <w:jc w:val="both"/>
            </w:pPr>
          </w:p>
          <w:p w:rsidR="006816D2" w:rsidRPr="008B213D" w:rsidRDefault="006816D2" w:rsidP="008B213D">
            <w:pPr>
              <w:pStyle w:val="Default"/>
              <w:spacing w:line="360" w:lineRule="auto"/>
              <w:jc w:val="both"/>
            </w:pPr>
          </w:p>
          <w:p w:rsidR="006816D2" w:rsidRDefault="006816D2" w:rsidP="008B213D">
            <w:pPr>
              <w:pStyle w:val="Default"/>
              <w:spacing w:line="360" w:lineRule="auto"/>
              <w:jc w:val="both"/>
            </w:pPr>
            <w:r w:rsidRPr="008B213D">
              <w:t>e attesta i seguenti dati:</w:t>
            </w:r>
          </w:p>
          <w:p w:rsidR="006816D2" w:rsidRPr="008B213D" w:rsidRDefault="006816D2" w:rsidP="008B213D">
            <w:pPr>
              <w:pStyle w:val="Default"/>
              <w:spacing w:line="360" w:lineRule="auto"/>
              <w:jc w:val="both"/>
            </w:pPr>
            <w:r w:rsidRPr="008B213D">
              <w:t xml:space="preserve">- forma giuridica ___________________________ </w:t>
            </w:r>
          </w:p>
          <w:p w:rsidR="006816D2" w:rsidRPr="008B213D" w:rsidRDefault="006816D2" w:rsidP="008B213D">
            <w:pPr>
              <w:pStyle w:val="Default"/>
              <w:spacing w:line="360" w:lineRule="auto"/>
              <w:jc w:val="both"/>
            </w:pPr>
            <w:r w:rsidRPr="008B213D">
              <w:t xml:space="preserve">- durata della ditta / data termine ______________ </w:t>
            </w:r>
          </w:p>
          <w:p w:rsidR="006816D2" w:rsidRPr="008B213D" w:rsidRDefault="006816D2" w:rsidP="008B213D">
            <w:pPr>
              <w:pStyle w:val="Default"/>
              <w:spacing w:line="360" w:lineRule="auto"/>
              <w:jc w:val="both"/>
            </w:pPr>
            <w:r w:rsidRPr="008B213D">
              <w:t xml:space="preserve">- data di iscrizione _______/_______/___________ </w:t>
            </w:r>
          </w:p>
        </w:tc>
      </w:tr>
      <w:tr w:rsidR="006816D2" w:rsidRPr="008B213D" w:rsidTr="00C423E8">
        <w:trPr>
          <w:trHeight w:val="1167"/>
        </w:trPr>
        <w:tc>
          <w:tcPr>
            <w:tcW w:w="9559" w:type="dxa"/>
            <w:tcBorders>
              <w:left w:val="nil"/>
              <w:bottom w:val="nil"/>
              <w:right w:val="nil"/>
            </w:tcBorders>
          </w:tcPr>
          <w:p w:rsidR="006816D2" w:rsidRDefault="006816D2" w:rsidP="008B213D">
            <w:pPr>
              <w:pStyle w:val="Default"/>
              <w:spacing w:line="360" w:lineRule="auto"/>
              <w:jc w:val="both"/>
              <w:rPr>
                <w:b/>
                <w:bCs/>
              </w:rPr>
            </w:pPr>
          </w:p>
          <w:p w:rsidR="006816D2" w:rsidRPr="008B213D" w:rsidRDefault="006816D2" w:rsidP="008B213D">
            <w:pPr>
              <w:pStyle w:val="Default"/>
              <w:spacing w:line="360" w:lineRule="auto"/>
              <w:jc w:val="both"/>
              <w:rPr>
                <w:b/>
                <w:bCs/>
              </w:rPr>
            </w:pPr>
            <w:r w:rsidRPr="008B213D">
              <w:rPr>
                <w:b/>
                <w:bCs/>
              </w:rPr>
              <w:t xml:space="preserve">- numero di iscrizione ________________________ </w:t>
            </w:r>
          </w:p>
          <w:p w:rsidR="006816D2" w:rsidRPr="008B213D" w:rsidRDefault="006816D2" w:rsidP="008B213D">
            <w:pPr>
              <w:pStyle w:val="Default"/>
              <w:spacing w:line="360" w:lineRule="auto"/>
              <w:jc w:val="both"/>
              <w:rPr>
                <w:b/>
                <w:bCs/>
              </w:rPr>
            </w:pPr>
            <w:r w:rsidRPr="008B213D">
              <w:rPr>
                <w:b/>
                <w:bCs/>
              </w:rPr>
              <w:t xml:space="preserve">Ovvero (o inoltre) </w:t>
            </w:r>
          </w:p>
          <w:p w:rsidR="006816D2" w:rsidRDefault="006816D2" w:rsidP="008B213D">
            <w:pPr>
              <w:pStyle w:val="Default"/>
              <w:spacing w:line="360" w:lineRule="auto"/>
              <w:jc w:val="both"/>
              <w:rPr>
                <w:b/>
                <w:bCs/>
              </w:rPr>
            </w:pPr>
            <w:r w:rsidRPr="008B213D">
              <w:rPr>
                <w:b/>
                <w:bCs/>
              </w:rPr>
              <w:t xml:space="preserve"> che la ditta, se cooperativa italiana, </w:t>
            </w:r>
            <w:r>
              <w:rPr>
                <w:b/>
                <w:bCs/>
              </w:rPr>
              <w:t>è</w:t>
            </w:r>
            <w:r w:rsidRPr="008B213D">
              <w:rPr>
                <w:b/>
                <w:bCs/>
              </w:rPr>
              <w:t xml:space="preserve"> iscritta nel registro della prefettura di _________ </w:t>
            </w:r>
          </w:p>
          <w:p w:rsidR="006816D2" w:rsidRDefault="006816D2" w:rsidP="008B213D">
            <w:pPr>
              <w:pStyle w:val="Default"/>
              <w:spacing w:line="360" w:lineRule="auto"/>
              <w:jc w:val="both"/>
              <w:rPr>
                <w:b/>
                <w:bCs/>
              </w:rPr>
            </w:pPr>
          </w:p>
          <w:p w:rsidR="006816D2" w:rsidRPr="008B213D" w:rsidRDefault="006816D2" w:rsidP="008B213D">
            <w:pPr>
              <w:pStyle w:val="Default"/>
              <w:spacing w:line="360" w:lineRule="auto"/>
              <w:jc w:val="both"/>
              <w:rPr>
                <w:b/>
                <w:bCs/>
              </w:rPr>
            </w:pPr>
            <w:r w:rsidRPr="008B213D">
              <w:rPr>
                <w:b/>
                <w:bCs/>
              </w:rPr>
              <w:t xml:space="preserve">al n° _____ </w:t>
            </w:r>
          </w:p>
        </w:tc>
      </w:tr>
    </w:tbl>
    <w:p w:rsidR="006816D2" w:rsidRPr="008B213D" w:rsidRDefault="006816D2" w:rsidP="008B213D">
      <w:pPr>
        <w:pStyle w:val="Default"/>
        <w:spacing w:line="360" w:lineRule="auto"/>
        <w:jc w:val="both"/>
      </w:pPr>
      <w:r w:rsidRPr="008B213D">
        <w:rPr>
          <w:b/>
          <w:bCs/>
        </w:rPr>
        <w:t xml:space="preserve">q) </w:t>
      </w:r>
      <w:r w:rsidRPr="008B213D">
        <w:t xml:space="preserve">(nel caso di soggetti non tenuti all’iscrizione al Registro delle Imprese), </w:t>
      </w:r>
    </w:p>
    <w:p w:rsidR="006816D2" w:rsidRPr="008B213D" w:rsidRDefault="006816D2" w:rsidP="008B213D">
      <w:pPr>
        <w:pStyle w:val="Default"/>
        <w:spacing w:after="38" w:line="360" w:lineRule="auto"/>
        <w:jc w:val="both"/>
      </w:pPr>
      <w:r w:rsidRPr="008B213D">
        <w:t xml:space="preserve"> denominazione e forma giuridica _________________________________________________________________________; </w:t>
      </w:r>
    </w:p>
    <w:p w:rsidR="006816D2" w:rsidRPr="008B213D" w:rsidRDefault="006816D2" w:rsidP="008B213D">
      <w:pPr>
        <w:pStyle w:val="Default"/>
        <w:spacing w:after="38" w:line="360" w:lineRule="auto"/>
        <w:jc w:val="both"/>
      </w:pPr>
      <w:r w:rsidRPr="008B213D">
        <w:t xml:space="preserve"> indirizzo sede legale _________________________________________________________________________; </w:t>
      </w:r>
    </w:p>
    <w:p w:rsidR="006816D2" w:rsidRPr="008B213D" w:rsidRDefault="006816D2" w:rsidP="008B213D">
      <w:pPr>
        <w:pStyle w:val="Default"/>
        <w:spacing w:line="360" w:lineRule="auto"/>
        <w:jc w:val="both"/>
      </w:pPr>
      <w:r w:rsidRPr="008B213D">
        <w:t xml:space="preserve"> nominativi legali rappresentanti _________________________________________________________________________; </w:t>
      </w:r>
    </w:p>
    <w:p w:rsidR="006816D2" w:rsidRPr="008B213D" w:rsidRDefault="006816D2" w:rsidP="008B213D">
      <w:pPr>
        <w:pStyle w:val="Default"/>
        <w:spacing w:line="360" w:lineRule="auto"/>
        <w:jc w:val="both"/>
      </w:pPr>
    </w:p>
    <w:p w:rsidR="006816D2" w:rsidRPr="008B213D" w:rsidRDefault="006816D2" w:rsidP="008B213D">
      <w:pPr>
        <w:pStyle w:val="Default"/>
        <w:spacing w:line="360" w:lineRule="auto"/>
        <w:jc w:val="both"/>
      </w:pPr>
      <w:r w:rsidRPr="008B213D">
        <w:t xml:space="preserve"> oggetto sociale _____________________________________________________________; </w:t>
      </w:r>
    </w:p>
    <w:p w:rsidR="006816D2" w:rsidRPr="008B213D" w:rsidRDefault="006816D2" w:rsidP="008B213D">
      <w:pPr>
        <w:pStyle w:val="Default"/>
        <w:spacing w:line="360" w:lineRule="auto"/>
        <w:jc w:val="both"/>
      </w:pPr>
    </w:p>
    <w:p w:rsidR="006816D2" w:rsidRPr="008B213D" w:rsidRDefault="006816D2" w:rsidP="008B213D">
      <w:pPr>
        <w:pStyle w:val="Default"/>
        <w:spacing w:line="360" w:lineRule="auto"/>
        <w:jc w:val="both"/>
      </w:pPr>
      <w:r w:rsidRPr="008B213D">
        <w:t xml:space="preserve"> durata ___________________________________________________________________. </w:t>
      </w:r>
    </w:p>
    <w:p w:rsidR="006816D2" w:rsidRPr="008B213D" w:rsidRDefault="006816D2" w:rsidP="008B213D">
      <w:pPr>
        <w:pStyle w:val="Default"/>
        <w:spacing w:line="360" w:lineRule="auto"/>
        <w:jc w:val="both"/>
      </w:pPr>
    </w:p>
    <w:p w:rsidR="006816D2" w:rsidRPr="008B213D" w:rsidRDefault="006816D2" w:rsidP="008B213D">
      <w:pPr>
        <w:pStyle w:val="Default"/>
        <w:spacing w:line="360" w:lineRule="auto"/>
        <w:jc w:val="both"/>
      </w:pPr>
      <w:r w:rsidRPr="008B213D">
        <w:rPr>
          <w:b/>
          <w:bCs/>
        </w:rPr>
        <w:t xml:space="preserve">DICHIARA ALTRESÌ </w:t>
      </w:r>
    </w:p>
    <w:p w:rsidR="006816D2" w:rsidRPr="008B213D" w:rsidRDefault="006816D2" w:rsidP="008B213D">
      <w:pPr>
        <w:pStyle w:val="Default"/>
        <w:spacing w:line="360" w:lineRule="auto"/>
        <w:jc w:val="both"/>
      </w:pPr>
      <w:r w:rsidRPr="008B213D">
        <w:t xml:space="preserve">Ai fini della dimostrazione della capacità economica – finanziaria e tecnico – organizzativa richiesta: </w:t>
      </w:r>
    </w:p>
    <w:p w:rsidR="006816D2" w:rsidRPr="008B213D" w:rsidRDefault="006816D2" w:rsidP="008B213D">
      <w:pPr>
        <w:pStyle w:val="Default"/>
        <w:spacing w:line="360" w:lineRule="auto"/>
        <w:jc w:val="both"/>
      </w:pPr>
      <w:r w:rsidRPr="008B213D">
        <w:rPr>
          <w:b/>
          <w:bCs/>
        </w:rPr>
        <w:t xml:space="preserve">a) </w:t>
      </w:r>
      <w:r w:rsidRPr="008B213D">
        <w:t xml:space="preserve">di avere svolto nei cinque anni antecedenti la data di scadenza per la presentazione dalla presente manifestazione di interesse, le attività documentabili inerenti la redazione di Piani antincendio boschivo di cui alla L. 353/2000, e/o servizi analoghi a quelli oggetto dell’appalto, sotto specificati (indicare committente, importo, data e oggetto dell’incarico; eventualmente utilizzare fogli aggiuntivi): </w:t>
      </w:r>
    </w:p>
    <w:p w:rsidR="006816D2" w:rsidRPr="008B213D" w:rsidRDefault="006816D2" w:rsidP="008B213D">
      <w:pPr>
        <w:pStyle w:val="Default"/>
        <w:spacing w:line="360" w:lineRule="auto"/>
        <w:jc w:val="both"/>
      </w:pPr>
    </w:p>
    <w:p w:rsidR="006816D2" w:rsidRPr="008B213D" w:rsidRDefault="006816D2" w:rsidP="008B213D">
      <w:pPr>
        <w:pStyle w:val="Default"/>
        <w:spacing w:line="360" w:lineRule="auto"/>
        <w:jc w:val="both"/>
      </w:pPr>
      <w:r w:rsidRPr="008B213D">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6816D2" w:rsidRPr="008B213D" w:rsidRDefault="006816D2" w:rsidP="008B213D">
      <w:pPr>
        <w:pStyle w:val="Default"/>
        <w:spacing w:line="360" w:lineRule="auto"/>
        <w:jc w:val="both"/>
      </w:pPr>
      <w:r w:rsidRPr="008B213D">
        <w:t xml:space="preserve">_______________________________________________________________________________________ </w:t>
      </w:r>
    </w:p>
    <w:p w:rsidR="006816D2" w:rsidRPr="008B213D" w:rsidRDefault="006816D2" w:rsidP="008B213D">
      <w:pPr>
        <w:pStyle w:val="Default"/>
        <w:spacing w:line="360" w:lineRule="auto"/>
        <w:jc w:val="both"/>
      </w:pPr>
      <w:r w:rsidRPr="008B213D">
        <w:rPr>
          <w:b/>
          <w:bCs/>
        </w:rPr>
        <w:t xml:space="preserve">b) </w:t>
      </w:r>
      <w:r w:rsidRPr="008B213D">
        <w:t xml:space="preserve">di avere la disponibilità di personale qualificato (persone fisiche, partecipanti o associate, o dipendenti o collaboratori) </w:t>
      </w:r>
      <w:r w:rsidRPr="00536739">
        <w:t>in possesso di Laurea (Diploma di laurea, Laurea specialistica, Laurea magistrale) ed esperienza professionale documentabile nei seguenti ambiti specifici: agronomico, forestale, ambientale e naturalistico,</w:t>
      </w:r>
      <w:r w:rsidRPr="008B213D">
        <w:t xml:space="preserve"> </w:t>
      </w:r>
    </w:p>
    <w:p w:rsidR="006816D2" w:rsidRPr="008B213D" w:rsidRDefault="006816D2" w:rsidP="008B213D">
      <w:pPr>
        <w:pStyle w:val="Default"/>
        <w:spacing w:line="360" w:lineRule="auto"/>
        <w:jc w:val="both"/>
      </w:pPr>
    </w:p>
    <w:p w:rsidR="006816D2" w:rsidRPr="008B213D" w:rsidRDefault="006816D2" w:rsidP="008B213D">
      <w:pPr>
        <w:pStyle w:val="Default"/>
        <w:spacing w:line="360" w:lineRule="auto"/>
        <w:jc w:val="both"/>
      </w:pPr>
      <w:r w:rsidRPr="008B213D">
        <w:rPr>
          <w:b/>
          <w:bCs/>
        </w:rPr>
        <w:t xml:space="preserve">c) </w:t>
      </w:r>
      <w:r w:rsidRPr="008B213D">
        <w:t xml:space="preserve">di avere la disponibilità di personale con esperienza professionale documentabile nell’uso di software GIS. </w:t>
      </w:r>
    </w:p>
    <w:p w:rsidR="006816D2" w:rsidRPr="008B213D" w:rsidRDefault="006816D2" w:rsidP="008B213D">
      <w:pPr>
        <w:pStyle w:val="Default"/>
        <w:spacing w:line="360" w:lineRule="auto"/>
        <w:jc w:val="both"/>
      </w:pPr>
    </w:p>
    <w:p w:rsidR="006816D2" w:rsidRPr="008B213D" w:rsidRDefault="006816D2" w:rsidP="008B213D">
      <w:pPr>
        <w:pStyle w:val="Default"/>
        <w:spacing w:line="360" w:lineRule="auto"/>
        <w:jc w:val="both"/>
      </w:pPr>
      <w:r w:rsidRPr="008B213D">
        <w:rPr>
          <w:b/>
          <w:bCs/>
        </w:rPr>
        <w:t xml:space="preserve">d) </w:t>
      </w:r>
      <w:r w:rsidRPr="008B213D">
        <w:t xml:space="preserve">che il personale di cui alla precedente lett. </w:t>
      </w:r>
      <w:r w:rsidRPr="008B213D">
        <w:rPr>
          <w:b/>
          <w:bCs/>
        </w:rPr>
        <w:t xml:space="preserve">b) </w:t>
      </w:r>
      <w:r w:rsidRPr="008B213D">
        <w:t xml:space="preserve">che nominalmente sottoscriverà gli elaborati sarà il seguente: </w:t>
      </w:r>
    </w:p>
    <w:p w:rsidR="006816D2" w:rsidRPr="008B213D" w:rsidRDefault="006816D2" w:rsidP="008B213D">
      <w:pPr>
        <w:pStyle w:val="Default"/>
        <w:spacing w:line="360" w:lineRule="auto"/>
        <w:jc w:val="both"/>
      </w:pPr>
    </w:p>
    <w:p w:rsidR="006816D2" w:rsidRPr="008B213D" w:rsidRDefault="006816D2" w:rsidP="008B213D">
      <w:pPr>
        <w:spacing w:line="360" w:lineRule="auto"/>
        <w:jc w:val="both"/>
        <w:rPr>
          <w:rFonts w:ascii="Times New Roman" w:hAnsi="Times New Roman"/>
          <w:sz w:val="24"/>
          <w:szCs w:val="24"/>
        </w:rPr>
      </w:pPr>
      <w:r w:rsidRPr="008B213D">
        <w:rPr>
          <w:rFonts w:ascii="Times New Roman" w:hAnsi="Times New Roman"/>
          <w:sz w:val="24"/>
          <w:szCs w:val="24"/>
        </w:rPr>
        <w:t>- dott.________________________________________ nato a _____________________________ il _______________ che ha con il sottoscrittore della presente autocertificazione un rapporto di __________________ instaurato il ____/_____/_______, con esperienza professionale documentabile nel seguente ambito specifico ________________________________________________________________________________, quale</w:t>
      </w:r>
    </w:p>
    <w:p w:rsidR="006816D2" w:rsidRPr="008B213D" w:rsidRDefault="006816D2" w:rsidP="008B213D">
      <w:pPr>
        <w:pStyle w:val="Default"/>
        <w:spacing w:line="360" w:lineRule="auto"/>
        <w:jc w:val="both"/>
      </w:pPr>
      <w:r w:rsidRPr="008B213D">
        <w:rPr>
          <w:b/>
          <w:bCs/>
        </w:rPr>
        <w:t xml:space="preserve">responsabile tecnico per le prestazioni previste dal presente avviso, di cui si allega il curriculum professionale. </w:t>
      </w:r>
    </w:p>
    <w:p w:rsidR="006816D2" w:rsidRPr="008B213D" w:rsidRDefault="006816D2" w:rsidP="008B213D">
      <w:pPr>
        <w:pStyle w:val="Default"/>
        <w:spacing w:line="360" w:lineRule="auto"/>
        <w:jc w:val="both"/>
      </w:pPr>
      <w:r w:rsidRPr="008B213D">
        <w:t xml:space="preserve">- dott.________________________________________ nato a _____________________________ il _______________ che ha con il sottoscrittore della presente autocertificazione un rapporto di __________________ instaurato il ____/_____/_______, con esperienza professionale documentabile nel seguente ambito specifico ________________________________________________________________________________ </w:t>
      </w:r>
    </w:p>
    <w:p w:rsidR="006816D2" w:rsidRPr="008B213D" w:rsidRDefault="006816D2" w:rsidP="008B213D">
      <w:pPr>
        <w:pStyle w:val="Default"/>
        <w:spacing w:line="360" w:lineRule="auto"/>
        <w:jc w:val="both"/>
      </w:pPr>
      <w:r w:rsidRPr="008B213D">
        <w:t xml:space="preserve">- dott.________________________________________ nato a _____________________________ il _______________ che ha con il sottoscrittore della presente autocertificazione un rapporto di __________________ instaurato il ____/_____/_______, con esperienza professionale documentabile nel seguente ambito specifico ________________________________________________________________________________ </w:t>
      </w:r>
    </w:p>
    <w:p w:rsidR="006816D2" w:rsidRPr="008B213D" w:rsidRDefault="006816D2" w:rsidP="008B213D">
      <w:pPr>
        <w:pStyle w:val="Default"/>
        <w:spacing w:line="360" w:lineRule="auto"/>
        <w:jc w:val="both"/>
      </w:pPr>
      <w:r w:rsidRPr="008B213D">
        <w:t xml:space="preserve">- dott.________________________________________( professionista con meno di cinque anni di iscrizione all’albo professionale, se dovuto) nato a _____________________________ il _______________ che ha con il sottoscrittore della presente autocertificazione un rapporto di __________________ instaurato il ____/_____/_______, con esperienza professionale documentabile nel seguente ambito specifico ________________________________________________________________________________ </w:t>
      </w:r>
    </w:p>
    <w:p w:rsidR="006816D2" w:rsidRPr="008B213D" w:rsidRDefault="006816D2" w:rsidP="008B213D">
      <w:pPr>
        <w:pStyle w:val="Default"/>
        <w:spacing w:line="360" w:lineRule="auto"/>
        <w:jc w:val="both"/>
      </w:pPr>
      <w:r w:rsidRPr="008B213D">
        <w:rPr>
          <w:b/>
          <w:bCs/>
        </w:rPr>
        <w:t xml:space="preserve">e) </w:t>
      </w:r>
      <w:r w:rsidRPr="008B213D">
        <w:t xml:space="preserve">che il personale disponibile di cui alla precedente lett. </w:t>
      </w:r>
      <w:r w:rsidRPr="008B213D">
        <w:rPr>
          <w:b/>
          <w:bCs/>
        </w:rPr>
        <w:t xml:space="preserve">c) </w:t>
      </w:r>
      <w:r w:rsidRPr="008B213D">
        <w:t xml:space="preserve">è il seguente: </w:t>
      </w:r>
    </w:p>
    <w:p w:rsidR="006816D2" w:rsidRPr="008B213D" w:rsidRDefault="006816D2" w:rsidP="008B213D">
      <w:pPr>
        <w:pStyle w:val="Default"/>
        <w:spacing w:line="360" w:lineRule="auto"/>
        <w:jc w:val="both"/>
      </w:pPr>
      <w:r w:rsidRPr="008B213D">
        <w:t xml:space="preserve">- sig._________________________nato a ______________________il _______________che ha con il sottoscrittore della presente autocertificazione un rapporto di __________________ instaurato il ____/_____/_______, con esperienza professionale documentabile nell’uso di software GIS (specificare) </w:t>
      </w:r>
    </w:p>
    <w:p w:rsidR="006816D2" w:rsidRPr="008B213D" w:rsidRDefault="006816D2" w:rsidP="008B213D">
      <w:pPr>
        <w:pStyle w:val="Default"/>
        <w:spacing w:line="360" w:lineRule="auto"/>
        <w:jc w:val="both"/>
      </w:pPr>
      <w:r w:rsidRPr="008B213D">
        <w:t xml:space="preserve">________________________________________________________________________________ </w:t>
      </w:r>
    </w:p>
    <w:p w:rsidR="006816D2" w:rsidRPr="008B213D" w:rsidRDefault="006816D2" w:rsidP="008B213D">
      <w:pPr>
        <w:pStyle w:val="Default"/>
        <w:spacing w:line="360" w:lineRule="auto"/>
        <w:jc w:val="both"/>
      </w:pPr>
      <w:r w:rsidRPr="008B213D">
        <w:t xml:space="preserve">e </w:t>
      </w:r>
    </w:p>
    <w:p w:rsidR="006816D2" w:rsidRPr="008B213D" w:rsidRDefault="006816D2" w:rsidP="008B213D">
      <w:pPr>
        <w:pStyle w:val="Default"/>
        <w:spacing w:line="360" w:lineRule="auto"/>
        <w:jc w:val="both"/>
      </w:pPr>
      <w:r w:rsidRPr="008B213D">
        <w:t xml:space="preserve">- sig._________________________nato a ______________________il _______________che ha con il sottoscrittore della presente autocertificazione un rapporto di __________________ instaurato il ____/_____/_______ con esperienza professionale documentabile nell’uso di software GIS (specificare) </w:t>
      </w:r>
    </w:p>
    <w:p w:rsidR="006816D2" w:rsidRPr="008B213D" w:rsidRDefault="006816D2" w:rsidP="008B213D">
      <w:pPr>
        <w:pStyle w:val="Default"/>
        <w:spacing w:line="360" w:lineRule="auto"/>
        <w:jc w:val="both"/>
      </w:pPr>
      <w:r w:rsidRPr="008B213D">
        <w:t xml:space="preserve">________________________________________________________________________________ </w:t>
      </w:r>
    </w:p>
    <w:p w:rsidR="006816D2" w:rsidRDefault="006816D2" w:rsidP="008B213D">
      <w:pPr>
        <w:pStyle w:val="Default"/>
        <w:spacing w:line="360" w:lineRule="auto"/>
        <w:jc w:val="both"/>
      </w:pPr>
    </w:p>
    <w:p w:rsidR="006816D2" w:rsidRPr="008B213D" w:rsidRDefault="006816D2" w:rsidP="008B213D">
      <w:pPr>
        <w:pStyle w:val="Default"/>
        <w:spacing w:line="360" w:lineRule="auto"/>
        <w:jc w:val="both"/>
      </w:pPr>
      <w:r w:rsidRPr="008B213D">
        <w:t xml:space="preserve">____________________, lì __________________ </w:t>
      </w:r>
    </w:p>
    <w:p w:rsidR="006816D2" w:rsidRPr="008B213D" w:rsidRDefault="006816D2" w:rsidP="008B213D">
      <w:pPr>
        <w:pStyle w:val="Default"/>
        <w:spacing w:line="360" w:lineRule="auto"/>
        <w:jc w:val="both"/>
      </w:pPr>
      <w:r w:rsidRPr="008B213D">
        <w:t xml:space="preserve">luogo data </w:t>
      </w:r>
    </w:p>
    <w:p w:rsidR="006816D2" w:rsidRPr="008B213D" w:rsidRDefault="006816D2" w:rsidP="008B213D">
      <w:pPr>
        <w:pStyle w:val="Default"/>
        <w:spacing w:line="360" w:lineRule="auto"/>
        <w:jc w:val="both"/>
      </w:pPr>
      <w:r w:rsidRPr="008B213D">
        <w:t xml:space="preserve">____________________________ </w:t>
      </w:r>
    </w:p>
    <w:p w:rsidR="006816D2" w:rsidRPr="008B213D" w:rsidRDefault="006816D2" w:rsidP="008B213D">
      <w:pPr>
        <w:pStyle w:val="Default"/>
        <w:spacing w:line="360" w:lineRule="auto"/>
        <w:jc w:val="both"/>
      </w:pPr>
      <w:r w:rsidRPr="008B213D">
        <w:t>Firm</w:t>
      </w:r>
      <w:r>
        <w:t>a</w:t>
      </w:r>
    </w:p>
    <w:p w:rsidR="006816D2" w:rsidRPr="008B213D" w:rsidRDefault="006816D2" w:rsidP="008B213D">
      <w:pPr>
        <w:pStyle w:val="Default"/>
        <w:spacing w:line="360" w:lineRule="auto"/>
        <w:jc w:val="both"/>
      </w:pPr>
      <w:r w:rsidRPr="008B213D">
        <w:rPr>
          <w:b/>
          <w:bCs/>
        </w:rPr>
        <w:t>AVVERTENZA</w:t>
      </w:r>
      <w:r w:rsidRPr="008B213D">
        <w:t>: allegare, a pena di esclusione, la fotocopia di un documento d’identità in corso di validità del soggetto dichiarante ai sensi dell’art. 38 comma 3 del DPR n. 445/2000.</w:t>
      </w:r>
    </w:p>
    <w:p w:rsidR="006816D2" w:rsidRPr="008B213D" w:rsidRDefault="006816D2" w:rsidP="008B213D">
      <w:pPr>
        <w:spacing w:line="360" w:lineRule="auto"/>
        <w:rPr>
          <w:rFonts w:ascii="Times New Roman" w:hAnsi="Times New Roman"/>
          <w:color w:val="000000"/>
          <w:sz w:val="24"/>
          <w:szCs w:val="24"/>
        </w:rPr>
      </w:pPr>
    </w:p>
    <w:p w:rsidR="006816D2" w:rsidRPr="008B213D" w:rsidRDefault="006816D2">
      <w:pPr>
        <w:rPr>
          <w:rFonts w:ascii="Times New Roman" w:hAnsi="Times New Roman"/>
          <w:color w:val="000000"/>
          <w:sz w:val="24"/>
          <w:szCs w:val="24"/>
        </w:rPr>
      </w:pPr>
    </w:p>
    <w:sectPr w:rsidR="006816D2" w:rsidRPr="008B213D" w:rsidSect="009C6DE7">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423E8"/>
    <w:rsid w:val="000574E0"/>
    <w:rsid w:val="0015063C"/>
    <w:rsid w:val="004C63F3"/>
    <w:rsid w:val="00536739"/>
    <w:rsid w:val="005B11CE"/>
    <w:rsid w:val="006816D2"/>
    <w:rsid w:val="008B213D"/>
    <w:rsid w:val="009C6DE7"/>
    <w:rsid w:val="009E71A5"/>
    <w:rsid w:val="00C423E8"/>
    <w:rsid w:val="00F4755E"/>
    <w:rsid w:val="00FA516F"/>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DE7"/>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C423E8"/>
    <w:pPr>
      <w:autoSpaceDE w:val="0"/>
      <w:autoSpaceDN w:val="0"/>
      <w:adjustRightInd w:val="0"/>
    </w:pPr>
    <w:rPr>
      <w:rFonts w:ascii="Times New Roman" w:hAnsi="Times New Roman"/>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30</TotalTime>
  <Pages>7</Pages>
  <Words>2240</Words>
  <Characters>12771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chiaramattia</dc:creator>
  <cp:keywords/>
  <dc:description/>
  <cp:lastModifiedBy>Chiara Mattia</cp:lastModifiedBy>
  <cp:revision>3</cp:revision>
  <dcterms:created xsi:type="dcterms:W3CDTF">2014-02-06T12:16:00Z</dcterms:created>
  <dcterms:modified xsi:type="dcterms:W3CDTF">2014-03-04T10:00:00Z</dcterms:modified>
</cp:coreProperties>
</file>